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85"/>
        <w:tblW w:w="5099" w:type="dxa"/>
        <w:tblLayout w:type="fixed"/>
        <w:tblLook w:val="04A0" w:firstRow="1" w:lastRow="0" w:firstColumn="1" w:lastColumn="0" w:noHBand="0" w:noVBand="1"/>
      </w:tblPr>
      <w:tblGrid>
        <w:gridCol w:w="1764"/>
        <w:gridCol w:w="363"/>
        <w:gridCol w:w="1441"/>
        <w:gridCol w:w="1531"/>
      </w:tblGrid>
      <w:tr w:rsidR="007E4992" w:rsidRPr="00D15E8E" w14:paraId="5F4E2AB6" w14:textId="77777777" w:rsidTr="00C927E6">
        <w:trPr>
          <w:trHeight w:val="558"/>
        </w:trPr>
        <w:tc>
          <w:tcPr>
            <w:tcW w:w="2127" w:type="dxa"/>
            <w:gridSpan w:val="2"/>
            <w:vMerge w:val="restart"/>
          </w:tcPr>
          <w:p w14:paraId="2ED3B340" w14:textId="77777777" w:rsidR="007E4992" w:rsidRPr="00D15E8E" w:rsidRDefault="007E4992" w:rsidP="00363D65">
            <w:pPr>
              <w:pStyle w:val="a9"/>
              <w:snapToGrid w:val="0"/>
              <w:rPr>
                <w:rFonts w:ascii="OCRB" w:hAnsi="OCRB"/>
                <w:sz w:val="44"/>
                <w:szCs w:val="44"/>
              </w:rPr>
            </w:pPr>
          </w:p>
        </w:tc>
        <w:tc>
          <w:tcPr>
            <w:tcW w:w="2972" w:type="dxa"/>
            <w:gridSpan w:val="2"/>
          </w:tcPr>
          <w:p w14:paraId="0A905D0B" w14:textId="1F9499EF" w:rsidR="007E4992" w:rsidRPr="00D15E8E" w:rsidRDefault="003D1969" w:rsidP="00363D65">
            <w:pPr>
              <w:pStyle w:val="a9"/>
              <w:snapToGrid w:val="0"/>
              <w:jc w:val="distribute"/>
              <w:rPr>
                <w:rFonts w:ascii="OCRB" w:hAnsi="OCRB"/>
                <w:sz w:val="44"/>
                <w:szCs w:val="44"/>
              </w:rPr>
            </w:pPr>
            <w:r>
              <w:rPr>
                <w:rFonts w:ascii="OCRB" w:hAnsi="OCRB"/>
                <w:sz w:val="44"/>
                <w:szCs w:val="44"/>
              </w:rPr>
              <w:t>1000013</w:t>
            </w:r>
          </w:p>
        </w:tc>
      </w:tr>
      <w:tr w:rsidR="007E4992" w14:paraId="3E27E645" w14:textId="77777777" w:rsidTr="00C927E6">
        <w:trPr>
          <w:trHeight w:val="328"/>
        </w:trPr>
        <w:tc>
          <w:tcPr>
            <w:tcW w:w="2127" w:type="dxa"/>
            <w:gridSpan w:val="2"/>
            <w:vMerge/>
          </w:tcPr>
          <w:p w14:paraId="54C97F67" w14:textId="77777777" w:rsidR="007E4992" w:rsidRDefault="007E4992" w:rsidP="00363D65">
            <w:pPr>
              <w:pStyle w:val="a9"/>
              <w:snapToGrid w:val="0"/>
            </w:pPr>
          </w:p>
        </w:tc>
        <w:tc>
          <w:tcPr>
            <w:tcW w:w="2972" w:type="dxa"/>
            <w:gridSpan w:val="2"/>
            <w:textDirection w:val="tbRlV"/>
          </w:tcPr>
          <w:p w14:paraId="512972DA" w14:textId="77777777" w:rsidR="007E4992" w:rsidRDefault="007E4992" w:rsidP="00363D65">
            <w:pPr>
              <w:pStyle w:val="a9"/>
              <w:snapToGrid w:val="0"/>
              <w:ind w:left="113" w:right="113"/>
            </w:pPr>
          </w:p>
        </w:tc>
      </w:tr>
      <w:tr w:rsidR="007E4992" w14:paraId="2638A5E0" w14:textId="77777777" w:rsidTr="001C0610">
        <w:trPr>
          <w:trHeight w:val="881"/>
        </w:trPr>
        <w:tc>
          <w:tcPr>
            <w:tcW w:w="2127" w:type="dxa"/>
            <w:gridSpan w:val="2"/>
            <w:vMerge/>
          </w:tcPr>
          <w:p w14:paraId="1BB9AD13" w14:textId="77777777" w:rsidR="007E4992" w:rsidRDefault="007E4992" w:rsidP="00363D65">
            <w:pPr>
              <w:pStyle w:val="a9"/>
              <w:snapToGrid w:val="0"/>
            </w:pPr>
          </w:p>
        </w:tc>
        <w:tc>
          <w:tcPr>
            <w:tcW w:w="1441" w:type="dxa"/>
            <w:textDirection w:val="tbRlV"/>
          </w:tcPr>
          <w:p w14:paraId="3D317ABC" w14:textId="7EF66A0A" w:rsidR="007E4992" w:rsidRPr="001C0610" w:rsidRDefault="007E4992" w:rsidP="00F61C60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56"/>
                <w:szCs w:val="56"/>
              </w:rPr>
            </w:pPr>
          </w:p>
        </w:tc>
        <w:tc>
          <w:tcPr>
            <w:tcW w:w="1531" w:type="dxa"/>
            <w:vMerge w:val="restart"/>
            <w:textDirection w:val="tbRlV"/>
          </w:tcPr>
          <w:p w14:paraId="2E3E470E" w14:textId="0ED7E463" w:rsidR="003360D6" w:rsidRPr="003360D6" w:rsidRDefault="003D1969" w:rsidP="00062B54">
            <w:pPr>
              <w:pStyle w:val="a9"/>
              <w:snapToGrid w:val="0"/>
              <w:ind w:left="113" w:right="113" w:firstLineChars="200" w:firstLine="640"/>
              <w:rPr>
                <w:rFonts w:ascii="Hiragino Kaku Gothic Pro W3" w:eastAsia="Hiragino Kaku Gothic Pro W3" w:hAnsi="Hiragino Kaku Gothic Pro W3"/>
                <w:sz w:val="32"/>
                <w:szCs w:val="32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32"/>
                <w:szCs w:val="32"/>
              </w:rPr>
              <w:t>東京都千代田区霞ヶ関</w:t>
            </w:r>
          </w:p>
        </w:tc>
      </w:tr>
      <w:tr w:rsidR="007E4992" w14:paraId="45DE09CF" w14:textId="77777777" w:rsidTr="00C927E6">
        <w:trPr>
          <w:trHeight w:val="1133"/>
        </w:trPr>
        <w:tc>
          <w:tcPr>
            <w:tcW w:w="2127" w:type="dxa"/>
            <w:gridSpan w:val="2"/>
            <w:vMerge/>
          </w:tcPr>
          <w:p w14:paraId="48A53496" w14:textId="77777777" w:rsidR="007E4992" w:rsidRDefault="007E4992" w:rsidP="00363D65">
            <w:pPr>
              <w:pStyle w:val="a9"/>
              <w:snapToGrid w:val="0"/>
            </w:pPr>
          </w:p>
        </w:tc>
        <w:tc>
          <w:tcPr>
            <w:tcW w:w="1441" w:type="dxa"/>
            <w:vMerge w:val="restart"/>
            <w:textDirection w:val="tbRlV"/>
          </w:tcPr>
          <w:p w14:paraId="04DF2DEC" w14:textId="7E63D79E" w:rsidR="007E4992" w:rsidRPr="001C0610" w:rsidRDefault="003D1969" w:rsidP="00F61C60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56"/>
                <w:szCs w:val="56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56"/>
                <w:szCs w:val="56"/>
              </w:rPr>
              <w:t>大和　太郎</w:t>
            </w:r>
            <w:r w:rsidR="007E4992" w:rsidRPr="001C0610">
              <w:rPr>
                <w:rFonts w:ascii="Hiragino Kaku Gothic Pro W3" w:eastAsia="Hiragino Kaku Gothic Pro W3" w:hAnsi="Hiragino Kaku Gothic Pro W3" w:hint="eastAsia"/>
                <w:sz w:val="56"/>
                <w:szCs w:val="56"/>
              </w:rPr>
              <w:t xml:space="preserve">　様</w:t>
            </w:r>
          </w:p>
        </w:tc>
        <w:tc>
          <w:tcPr>
            <w:tcW w:w="1531" w:type="dxa"/>
            <w:vMerge/>
            <w:textDirection w:val="tbRlV"/>
          </w:tcPr>
          <w:p w14:paraId="00F15888" w14:textId="77777777" w:rsidR="007E4992" w:rsidRPr="001C0610" w:rsidRDefault="007E4992" w:rsidP="00363D65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40"/>
                <w:szCs w:val="40"/>
              </w:rPr>
            </w:pPr>
          </w:p>
        </w:tc>
      </w:tr>
      <w:tr w:rsidR="00C927E6" w14:paraId="6167EB6D" w14:textId="77777777" w:rsidTr="001C0610">
        <w:trPr>
          <w:cantSplit/>
          <w:trHeight w:val="3419"/>
        </w:trPr>
        <w:tc>
          <w:tcPr>
            <w:tcW w:w="1764" w:type="dxa"/>
            <w:textDirection w:val="tbRlV"/>
          </w:tcPr>
          <w:p w14:paraId="45712EBE" w14:textId="0A78118E" w:rsidR="003360D6" w:rsidRPr="003360D6" w:rsidRDefault="003D1969" w:rsidP="003360D6">
            <w:pPr>
              <w:pStyle w:val="a9"/>
              <w:snapToGrid w:val="0"/>
              <w:ind w:left="113" w:right="113" w:firstLineChars="100" w:firstLine="210"/>
              <w:rPr>
                <w:rFonts w:ascii="Osaka" w:eastAsia="Osaka" w:hAnsi="Osaka"/>
                <w:sz w:val="10"/>
                <w:szCs w:val="10"/>
              </w:rPr>
            </w:pPr>
            <w:r>
              <w:rPr>
                <w:rFonts w:ascii="Osaka" w:eastAsia="Osaka" w:hAnsi="Osaka" w:hint="eastAsia"/>
              </w:rPr>
              <w:t>北海道札幌市帰宅</w:t>
            </w:r>
          </w:p>
          <w:p w14:paraId="4553DF68" w14:textId="77777777" w:rsidR="003D1969" w:rsidRDefault="003360D6" w:rsidP="003D1969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36"/>
                <w:szCs w:val="36"/>
              </w:rPr>
            </w:pPr>
            <w:r w:rsidRPr="003360D6"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</w:t>
            </w:r>
            <w:r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</w:t>
            </w:r>
            <w:r w:rsidR="003D1969"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>北野　寒太郎</w:t>
            </w:r>
          </w:p>
          <w:p w14:paraId="5CEAABB3" w14:textId="296E05DA" w:rsidR="00062B54" w:rsidRPr="003360D6" w:rsidRDefault="003D1969" w:rsidP="003D1969">
            <w:pPr>
              <w:pStyle w:val="a9"/>
              <w:snapToGrid w:val="0"/>
              <w:ind w:left="113" w:right="113"/>
              <w:rPr>
                <w:rFonts w:ascii="Osaka" w:eastAsia="Osaka" w:hAnsi="Osaka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　　　　</w:t>
            </w:r>
            <w:r w:rsidR="007F6861"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>小町</w:t>
            </w:r>
            <w:r w:rsidR="00062B54"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</w:t>
            </w:r>
          </w:p>
        </w:tc>
        <w:tc>
          <w:tcPr>
            <w:tcW w:w="363" w:type="dxa"/>
          </w:tcPr>
          <w:p w14:paraId="47FAC348" w14:textId="28EE66CE" w:rsidR="00C927E6" w:rsidRPr="00C927E6" w:rsidRDefault="00C927E6" w:rsidP="00363D65">
            <w:pPr>
              <w:pStyle w:val="a9"/>
              <w:snapToGrid w:val="0"/>
              <w:rPr>
                <w:rFonts w:ascii="Osaka" w:eastAsia="Osaka" w:hAnsi="Osaka"/>
              </w:rPr>
            </w:pPr>
          </w:p>
        </w:tc>
        <w:tc>
          <w:tcPr>
            <w:tcW w:w="1441" w:type="dxa"/>
            <w:vMerge/>
            <w:textDirection w:val="tbRlV"/>
          </w:tcPr>
          <w:p w14:paraId="7A2271DA" w14:textId="77777777" w:rsidR="00C927E6" w:rsidRPr="00363D65" w:rsidRDefault="00C927E6" w:rsidP="00F61C60">
            <w:pPr>
              <w:pStyle w:val="a9"/>
              <w:snapToGrid w:val="0"/>
              <w:ind w:left="113" w:right="113"/>
              <w:rPr>
                <w:rFonts w:ascii="HGS行書体" w:eastAsia="HGS行書体"/>
                <w:sz w:val="56"/>
                <w:szCs w:val="56"/>
              </w:rPr>
            </w:pPr>
          </w:p>
        </w:tc>
        <w:tc>
          <w:tcPr>
            <w:tcW w:w="1531" w:type="dxa"/>
            <w:vMerge/>
            <w:textDirection w:val="tbRlV"/>
          </w:tcPr>
          <w:p w14:paraId="1676AA17" w14:textId="77777777" w:rsidR="00C927E6" w:rsidRPr="00363D65" w:rsidRDefault="00C927E6" w:rsidP="00363D65">
            <w:pPr>
              <w:pStyle w:val="a9"/>
              <w:snapToGrid w:val="0"/>
              <w:ind w:left="113" w:right="113"/>
              <w:rPr>
                <w:rFonts w:ascii="HGS行書体" w:eastAsia="HGS行書体"/>
                <w:sz w:val="40"/>
                <w:szCs w:val="40"/>
              </w:rPr>
            </w:pPr>
          </w:p>
        </w:tc>
      </w:tr>
      <w:tr w:rsidR="00C927E6" w14:paraId="790EC230" w14:textId="77777777" w:rsidTr="001C0610">
        <w:trPr>
          <w:cantSplit/>
          <w:trHeight w:val="422"/>
        </w:trPr>
        <w:tc>
          <w:tcPr>
            <w:tcW w:w="1764" w:type="dxa"/>
          </w:tcPr>
          <w:p w14:paraId="452B599A" w14:textId="0E69AB5E" w:rsidR="00C927E6" w:rsidRPr="00C927E6" w:rsidRDefault="003D1969" w:rsidP="00C927E6">
            <w:pPr>
              <w:pStyle w:val="a9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ascii="OCRB" w:hAnsi="OCRB"/>
                <w:sz w:val="28"/>
                <w:szCs w:val="28"/>
              </w:rPr>
              <w:t>001</w:t>
            </w:r>
            <w:r w:rsidR="00062B54">
              <w:rPr>
                <w:rFonts w:ascii="OCRB" w:hAnsi="OCRB"/>
                <w:sz w:val="28"/>
                <w:szCs w:val="28"/>
              </w:rPr>
              <w:t>000</w:t>
            </w:r>
            <w:r>
              <w:rPr>
                <w:rFonts w:ascii="OCRB" w:hAnsi="OCRB"/>
                <w:sz w:val="28"/>
                <w:szCs w:val="28"/>
              </w:rPr>
              <w:t>0</w:t>
            </w:r>
          </w:p>
        </w:tc>
        <w:tc>
          <w:tcPr>
            <w:tcW w:w="363" w:type="dxa"/>
          </w:tcPr>
          <w:p w14:paraId="2B1954C5" w14:textId="77777777" w:rsidR="00C927E6" w:rsidRDefault="00C927E6" w:rsidP="00363D65">
            <w:pPr>
              <w:pStyle w:val="a9"/>
              <w:snapToGrid w:val="0"/>
            </w:pPr>
          </w:p>
        </w:tc>
        <w:tc>
          <w:tcPr>
            <w:tcW w:w="1441" w:type="dxa"/>
            <w:textDirection w:val="tbRlV"/>
          </w:tcPr>
          <w:p w14:paraId="05D5CBA8" w14:textId="77777777" w:rsidR="00C927E6" w:rsidRPr="00363D65" w:rsidRDefault="00C927E6" w:rsidP="00F61C60">
            <w:pPr>
              <w:pStyle w:val="a9"/>
              <w:snapToGrid w:val="0"/>
              <w:ind w:left="113" w:right="113"/>
              <w:rPr>
                <w:rFonts w:ascii="HGS行書体" w:eastAsia="HGS行書体"/>
                <w:sz w:val="56"/>
                <w:szCs w:val="56"/>
              </w:rPr>
            </w:pPr>
          </w:p>
        </w:tc>
        <w:tc>
          <w:tcPr>
            <w:tcW w:w="1531" w:type="dxa"/>
            <w:textDirection w:val="tbRlV"/>
          </w:tcPr>
          <w:p w14:paraId="75F2A772" w14:textId="77777777" w:rsidR="00C927E6" w:rsidRPr="00363D65" w:rsidRDefault="00C927E6" w:rsidP="00363D65">
            <w:pPr>
              <w:pStyle w:val="a9"/>
              <w:snapToGrid w:val="0"/>
              <w:ind w:left="113" w:right="113"/>
              <w:rPr>
                <w:rFonts w:ascii="HGS行書体" w:eastAsia="HGS行書体"/>
                <w:sz w:val="40"/>
                <w:szCs w:val="40"/>
              </w:rPr>
            </w:pPr>
          </w:p>
        </w:tc>
      </w:tr>
    </w:tbl>
    <w:p w14:paraId="0A42845A" w14:textId="329A8C97" w:rsidR="006E1789" w:rsidRPr="00C927E6" w:rsidRDefault="006E1789">
      <w:pPr>
        <w:rPr>
          <w:sz w:val="2"/>
          <w:szCs w:val="2"/>
        </w:rPr>
      </w:pPr>
    </w:p>
    <w:sectPr w:rsidR="006E1789" w:rsidRPr="00C927E6" w:rsidSect="00C927E6">
      <w:headerReference w:type="default" r:id="rId6"/>
      <w:pgSz w:w="5669" w:h="8391"/>
      <w:pgMar w:top="624" w:right="454" w:bottom="56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1BBB" w14:textId="77777777" w:rsidR="007F4D3C" w:rsidRDefault="007F4D3C" w:rsidP="002D0213">
      <w:r>
        <w:separator/>
      </w:r>
    </w:p>
  </w:endnote>
  <w:endnote w:type="continuationSeparator" w:id="0">
    <w:p w14:paraId="6C44D4B5" w14:textId="77777777" w:rsidR="007F4D3C" w:rsidRDefault="007F4D3C" w:rsidP="002D0213">
      <w:r>
        <w:continuationSeparator/>
      </w:r>
    </w:p>
  </w:endnote>
  <w:endnote w:type="continuationNotice" w:id="1">
    <w:p w14:paraId="68FC21A2" w14:textId="77777777" w:rsidR="007F4D3C" w:rsidRDefault="007F4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HGS行書体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988F" w14:textId="77777777" w:rsidR="007F4D3C" w:rsidRDefault="007F4D3C" w:rsidP="002D0213">
      <w:r>
        <w:separator/>
      </w:r>
    </w:p>
  </w:footnote>
  <w:footnote w:type="continuationSeparator" w:id="0">
    <w:p w14:paraId="1B4D4350" w14:textId="77777777" w:rsidR="007F4D3C" w:rsidRDefault="007F4D3C" w:rsidP="002D0213">
      <w:r>
        <w:continuationSeparator/>
      </w:r>
    </w:p>
  </w:footnote>
  <w:footnote w:type="continuationNotice" w:id="1">
    <w:p w14:paraId="15D299DE" w14:textId="77777777" w:rsidR="007F4D3C" w:rsidRDefault="007F4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2679" w14:textId="77777777" w:rsidR="002D0213" w:rsidRDefault="002D0213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AF0639" wp14:editId="4D8E9DA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FC05" w14:textId="77777777" w:rsidR="002D0213" w:rsidRDefault="002D0213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3F2FABB7" wp14:editId="22DB6792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F063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-20.9pt;margin-top:-24.65pt;width:282.65pt;height:4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" o:allowincell="f" stroked="f">
              <v:textbox inset="1mm">
                <w:txbxContent>
                  <w:p w14:paraId="14EEFC05" w14:textId="77777777" w:rsidR="002D0213" w:rsidRDefault="002D0213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3F2FABB7" wp14:editId="22DB6792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3"/>
    <w:rsid w:val="00062B54"/>
    <w:rsid w:val="000F1134"/>
    <w:rsid w:val="00171CAD"/>
    <w:rsid w:val="001C0610"/>
    <w:rsid w:val="001E76DA"/>
    <w:rsid w:val="002D0213"/>
    <w:rsid w:val="002E6FC8"/>
    <w:rsid w:val="003360D6"/>
    <w:rsid w:val="00363D65"/>
    <w:rsid w:val="003D1969"/>
    <w:rsid w:val="00414541"/>
    <w:rsid w:val="004E0D84"/>
    <w:rsid w:val="00505360"/>
    <w:rsid w:val="0059031B"/>
    <w:rsid w:val="00694EC6"/>
    <w:rsid w:val="006E1789"/>
    <w:rsid w:val="00744749"/>
    <w:rsid w:val="007B4D03"/>
    <w:rsid w:val="007E4992"/>
    <w:rsid w:val="007F4D3C"/>
    <w:rsid w:val="007F6861"/>
    <w:rsid w:val="00966FA4"/>
    <w:rsid w:val="00990C2D"/>
    <w:rsid w:val="00C13443"/>
    <w:rsid w:val="00C566BC"/>
    <w:rsid w:val="00C600BE"/>
    <w:rsid w:val="00C75031"/>
    <w:rsid w:val="00C927E6"/>
    <w:rsid w:val="00D440BE"/>
    <w:rsid w:val="00DD51AE"/>
    <w:rsid w:val="00EA759C"/>
    <w:rsid w:val="00ED76C1"/>
    <w:rsid w:val="00F92984"/>
    <w:rsid w:val="00FE02D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30CFA"/>
  <w15:chartTrackingRefBased/>
  <w15:docId w15:val="{328860C3-A342-464C-B412-F217AA8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21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2D0213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2D0213"/>
    <w:pPr>
      <w:ind w:left="0"/>
    </w:pPr>
    <w:rPr>
      <w:noProof/>
      <w:sz w:val="22"/>
    </w:rPr>
  </w:style>
  <w:style w:type="paragraph" w:customStyle="1" w:styleId="R0">
    <w:name w:val="R氏名"/>
    <w:basedOn w:val="a"/>
    <w:rsid w:val="002D0213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2D0213"/>
    <w:rPr>
      <w:noProof/>
      <w:sz w:val="44"/>
    </w:rPr>
  </w:style>
  <w:style w:type="paragraph" w:customStyle="1" w:styleId="R1">
    <w:name w:val="R住所_1"/>
    <w:basedOn w:val="a"/>
    <w:rsid w:val="002D0213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2D0213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2D0213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2D0213"/>
    <w:pPr>
      <w:ind w:left="0"/>
    </w:pPr>
    <w:rPr>
      <w:noProof/>
      <w:sz w:val="21"/>
    </w:rPr>
  </w:style>
  <w:style w:type="paragraph" w:customStyle="1" w:styleId="R3">
    <w:name w:val="R部署"/>
    <w:basedOn w:val="a"/>
    <w:rsid w:val="002D0213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2D0213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2D0213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2D0213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2D0213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2D0213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2D0213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2D0213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2D0213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2D0213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2D0213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2D0213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2D0213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2D02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D021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D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021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2D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0213"/>
    <w:rPr>
      <w:rFonts w:ascii="Century" w:eastAsia="ＭＳ 明朝" w:hAnsi="Century" w:cs="Times New Roman"/>
      <w:szCs w:val="24"/>
    </w:rPr>
  </w:style>
  <w:style w:type="paragraph" w:styleId="a9">
    <w:name w:val="envelope return"/>
    <w:basedOn w:val="a"/>
    <w:uiPriority w:val="99"/>
    <w:unhideWhenUsed/>
    <w:rsid w:val="00363D65"/>
    <w:pPr>
      <w:widowControl/>
      <w:jc w:val="left"/>
    </w:pPr>
    <w:rPr>
      <w:rFonts w:asciiTheme="majorHAnsi" w:eastAsiaTheme="majorEastAsia" w:hAnsiTheme="majorHAnsi" w:cstheme="maj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%2520(x86)\Microsoft%25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C:\Program%20Files%20(x86)\Microsoft%20Office\Root\Templates\1041\POSTCARD20.WIZ</Template>
  <TotalTime>24</TotalTime>
  <Pages>1</Pages>
  <Words>32</Words>
  <Characters>44</Characters>
  <Application>Microsoft Office Word</Application>
  <DocSecurity>0</DocSecurity>
  <Lines>29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KNATO</dc:creator>
  <cp:keywords/>
  <dc:description/>
  <cp:lastModifiedBy>keserasera69910@ny.thn.ne.jp</cp:lastModifiedBy>
  <cp:revision>4</cp:revision>
  <cp:lastPrinted>2019-10-24T08:13:00Z</cp:lastPrinted>
  <dcterms:created xsi:type="dcterms:W3CDTF">2022-12-28T06:14:00Z</dcterms:created>
  <dcterms:modified xsi:type="dcterms:W3CDTF">2022-12-28T11:11:00Z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